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7" w:rsidRDefault="00DB73B7" w:rsidP="001B6B57">
      <w:pPr>
        <w:spacing w:line="24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обучающихся </w:t>
      </w:r>
      <w:r w:rsidRPr="00A72699">
        <w:rPr>
          <w:sz w:val="28"/>
          <w:szCs w:val="28"/>
        </w:rPr>
        <w:t>5</w:t>
      </w:r>
      <w:r>
        <w:rPr>
          <w:sz w:val="28"/>
          <w:szCs w:val="28"/>
        </w:rPr>
        <w:t xml:space="preserve">-6 классов, участников I (школьного) этапа всероссийской олимпиады школьников 2023-2024 учебного года                                  по </w:t>
      </w:r>
      <w:r w:rsidRPr="00433B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</w:t>
      </w:r>
      <w:r w:rsidRPr="00A72699">
        <w:rPr>
          <w:sz w:val="28"/>
          <w:szCs w:val="28"/>
          <w:u w:val="single"/>
        </w:rPr>
        <w:t>истории__</w:t>
      </w:r>
    </w:p>
    <w:p w:rsidR="00DB73B7" w:rsidRDefault="00DB73B7" w:rsidP="001B6B5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предмет)</w:t>
      </w:r>
    </w:p>
    <w:p w:rsidR="00DB73B7" w:rsidRDefault="00DB73B7" w:rsidP="001B6B57">
      <w:pPr>
        <w:jc w:val="center"/>
        <w:rPr>
          <w:sz w:val="28"/>
          <w:szCs w:val="28"/>
        </w:rPr>
      </w:pPr>
    </w:p>
    <w:p w:rsidR="00DB73B7" w:rsidRDefault="00DB73B7" w:rsidP="001B6B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МБОУ ЦО № </w:t>
      </w:r>
      <w:r w:rsidRPr="00A72699">
        <w:rPr>
          <w:sz w:val="28"/>
          <w:szCs w:val="28"/>
          <w:u w:val="single"/>
        </w:rPr>
        <w:t>18</w:t>
      </w:r>
    </w:p>
    <w:p w:rsidR="00DB73B7" w:rsidRDefault="00DB73B7" w:rsidP="001B6B5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16"/>
        <w:gridCol w:w="1040"/>
        <w:gridCol w:w="1973"/>
        <w:gridCol w:w="1414"/>
        <w:gridCol w:w="2549"/>
      </w:tblGrid>
      <w:tr w:rsidR="00DB73B7" w:rsidTr="00B71243">
        <w:tc>
          <w:tcPr>
            <w:tcW w:w="531" w:type="dxa"/>
            <w:vAlign w:val="center"/>
          </w:tcPr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16" w:type="dxa"/>
            <w:vAlign w:val="center"/>
          </w:tcPr>
          <w:p w:rsidR="00DB73B7" w:rsidRDefault="00DB73B7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DB73B7" w:rsidRDefault="00DB73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vAlign w:val="center"/>
          </w:tcPr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DB73B7" w:rsidRDefault="00DB73B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973" w:type="dxa"/>
            <w:vAlign w:val="center"/>
          </w:tcPr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  <w:p w:rsidR="00DB73B7" w:rsidRDefault="00DB73B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vAlign w:val="center"/>
          </w:tcPr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DB73B7" w:rsidRDefault="00DB73B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549" w:type="dxa"/>
            <w:vAlign w:val="center"/>
          </w:tcPr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Статус участника (Победитель/</w:t>
            </w:r>
          </w:p>
          <w:p w:rsidR="00DB73B7" w:rsidRDefault="00DB73B7">
            <w:pPr>
              <w:jc w:val="center"/>
            </w:pPr>
            <w:r>
              <w:rPr>
                <w:sz w:val="22"/>
                <w:szCs w:val="22"/>
              </w:rPr>
              <w:t>Призёр/Участник)</w:t>
            </w:r>
          </w:p>
          <w:p w:rsidR="00DB73B7" w:rsidRDefault="00DB73B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DB73B7" w:rsidTr="00B71243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  <w:vAlign w:val="center"/>
          </w:tcPr>
          <w:p w:rsidR="00DB73B7" w:rsidRPr="007221B1" w:rsidRDefault="00DB73B7">
            <w:pPr>
              <w:jc w:val="center"/>
            </w:pPr>
            <w:r>
              <w:t>Зольникова В.Т.</w:t>
            </w:r>
          </w:p>
        </w:tc>
        <w:tc>
          <w:tcPr>
            <w:tcW w:w="1040" w:type="dxa"/>
            <w:vAlign w:val="center"/>
          </w:tcPr>
          <w:p w:rsidR="00DB73B7" w:rsidRDefault="00DB73B7">
            <w:pPr>
              <w:jc w:val="center"/>
            </w:pPr>
            <w:r>
              <w:t>5</w:t>
            </w:r>
          </w:p>
        </w:tc>
        <w:tc>
          <w:tcPr>
            <w:tcW w:w="1973" w:type="dxa"/>
            <w:vAlign w:val="center"/>
          </w:tcPr>
          <w:p w:rsidR="00DB73B7" w:rsidRDefault="00DB73B7">
            <w:pPr>
              <w:jc w:val="center"/>
            </w:pPr>
            <w:r>
              <w:t>МБОУ ЦО № 18</w:t>
            </w:r>
          </w:p>
        </w:tc>
        <w:tc>
          <w:tcPr>
            <w:tcW w:w="1414" w:type="dxa"/>
            <w:vAlign w:val="center"/>
          </w:tcPr>
          <w:p w:rsidR="00DB73B7" w:rsidRDefault="00DB73B7">
            <w:pPr>
              <w:jc w:val="center"/>
            </w:pPr>
            <w:r>
              <w:t>74</w:t>
            </w:r>
          </w:p>
        </w:tc>
        <w:tc>
          <w:tcPr>
            <w:tcW w:w="2549" w:type="dxa"/>
            <w:vAlign w:val="center"/>
          </w:tcPr>
          <w:p w:rsidR="00DB73B7" w:rsidRDefault="00DB73B7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DB73B7" w:rsidTr="00726336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  <w:vAlign w:val="center"/>
          </w:tcPr>
          <w:p w:rsidR="00DB73B7" w:rsidRDefault="00DB73B7">
            <w:pPr>
              <w:jc w:val="center"/>
            </w:pPr>
            <w:r>
              <w:t>Стряпухин К.В.</w:t>
            </w:r>
          </w:p>
        </w:tc>
        <w:tc>
          <w:tcPr>
            <w:tcW w:w="1040" w:type="dxa"/>
            <w:vAlign w:val="center"/>
          </w:tcPr>
          <w:p w:rsidR="00DB73B7" w:rsidRDefault="00DB73B7">
            <w:pPr>
              <w:jc w:val="center"/>
            </w:pPr>
            <w:r>
              <w:t>5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  <w:vAlign w:val="center"/>
          </w:tcPr>
          <w:p w:rsidR="00DB73B7" w:rsidRDefault="00DB73B7">
            <w:pPr>
              <w:jc w:val="center"/>
            </w:pPr>
            <w:r>
              <w:t>41</w:t>
            </w:r>
          </w:p>
        </w:tc>
        <w:tc>
          <w:tcPr>
            <w:tcW w:w="2549" w:type="dxa"/>
            <w:vAlign w:val="center"/>
          </w:tcPr>
          <w:p w:rsidR="00DB73B7" w:rsidRPr="007221B1" w:rsidRDefault="00DB73B7">
            <w:pPr>
              <w:jc w:val="center"/>
            </w:pPr>
            <w:r w:rsidRPr="007221B1">
              <w:t>Участник</w:t>
            </w:r>
          </w:p>
        </w:tc>
      </w:tr>
      <w:tr w:rsidR="00DB73B7" w:rsidTr="00726336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  <w:vAlign w:val="center"/>
          </w:tcPr>
          <w:p w:rsidR="00DB73B7" w:rsidRDefault="00DB73B7">
            <w:pPr>
              <w:jc w:val="center"/>
            </w:pPr>
            <w:r>
              <w:t>Шнаревич З.В.</w:t>
            </w:r>
          </w:p>
        </w:tc>
        <w:tc>
          <w:tcPr>
            <w:tcW w:w="1040" w:type="dxa"/>
            <w:vAlign w:val="center"/>
          </w:tcPr>
          <w:p w:rsidR="00DB73B7" w:rsidRDefault="00DB73B7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  <w:vAlign w:val="center"/>
          </w:tcPr>
          <w:p w:rsidR="00DB73B7" w:rsidRDefault="00DB73B7">
            <w:pPr>
              <w:jc w:val="center"/>
            </w:pPr>
            <w:r>
              <w:t>52</w:t>
            </w:r>
          </w:p>
        </w:tc>
        <w:tc>
          <w:tcPr>
            <w:tcW w:w="2549" w:type="dxa"/>
            <w:vAlign w:val="center"/>
          </w:tcPr>
          <w:p w:rsidR="00DB73B7" w:rsidRDefault="00DB73B7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DB73B7" w:rsidTr="00213BDE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Кондрахин А.О.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50</w:t>
            </w:r>
          </w:p>
        </w:tc>
        <w:tc>
          <w:tcPr>
            <w:tcW w:w="2549" w:type="dxa"/>
          </w:tcPr>
          <w:p w:rsidR="00DB73B7" w:rsidRDefault="00DB73B7" w:rsidP="007221B1">
            <w:pPr>
              <w:jc w:val="center"/>
            </w:pPr>
            <w:r w:rsidRPr="000E3EB9">
              <w:rPr>
                <w:b/>
              </w:rPr>
              <w:t>Призёр</w:t>
            </w:r>
          </w:p>
        </w:tc>
      </w:tr>
      <w:tr w:rsidR="00DB73B7" w:rsidTr="00213BDE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  <w:vAlign w:val="center"/>
          </w:tcPr>
          <w:p w:rsidR="00DB73B7" w:rsidRDefault="00DB73B7">
            <w:pPr>
              <w:jc w:val="center"/>
            </w:pPr>
            <w:r>
              <w:t>Романова Ю.Р.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 w:rsidP="007221B1">
            <w:pPr>
              <w:jc w:val="center"/>
            </w:pPr>
            <w:r w:rsidRPr="000C2678">
              <w:t>50</w:t>
            </w:r>
          </w:p>
        </w:tc>
        <w:tc>
          <w:tcPr>
            <w:tcW w:w="2549" w:type="dxa"/>
          </w:tcPr>
          <w:p w:rsidR="00DB73B7" w:rsidRDefault="00DB73B7" w:rsidP="007221B1">
            <w:pPr>
              <w:jc w:val="center"/>
            </w:pPr>
            <w:r w:rsidRPr="000E3EB9">
              <w:rPr>
                <w:b/>
              </w:rPr>
              <w:t>Призёр</w:t>
            </w:r>
          </w:p>
        </w:tc>
      </w:tr>
      <w:tr w:rsidR="00DB73B7" w:rsidTr="00213BDE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  <w:vAlign w:val="center"/>
          </w:tcPr>
          <w:p w:rsidR="00DB73B7" w:rsidRDefault="00DB73B7">
            <w:pPr>
              <w:jc w:val="center"/>
            </w:pPr>
            <w:r>
              <w:t>Семина Е.И.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 w:rsidP="007221B1">
            <w:pPr>
              <w:jc w:val="center"/>
            </w:pPr>
            <w:r w:rsidRPr="000C2678">
              <w:t>50</w:t>
            </w:r>
          </w:p>
        </w:tc>
        <w:tc>
          <w:tcPr>
            <w:tcW w:w="2549" w:type="dxa"/>
          </w:tcPr>
          <w:p w:rsidR="00DB73B7" w:rsidRDefault="00DB73B7" w:rsidP="007221B1">
            <w:pPr>
              <w:jc w:val="center"/>
            </w:pPr>
            <w:r w:rsidRPr="000E3EB9">
              <w:rPr>
                <w:b/>
              </w:rPr>
              <w:t>Призёр</w:t>
            </w:r>
          </w:p>
        </w:tc>
      </w:tr>
      <w:tr w:rsidR="00DB73B7" w:rsidTr="00BE66B8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Донченко М.В.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27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E66B8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 w:rsidP="002A4F12">
            <w:pPr>
              <w:jc w:val="center"/>
            </w:pPr>
            <w:r>
              <w:t>Вуколов А.И.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26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E66B8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 w:rsidP="002A4F12">
            <w:pPr>
              <w:jc w:val="center"/>
            </w:pPr>
            <w:r>
              <w:t>Катыкина Э.Д.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25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71243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 w:rsidP="009E5A8F">
            <w:pPr>
              <w:jc w:val="right"/>
            </w:pPr>
            <w:r>
              <w:t>Агейкина А.А.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21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71243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Лазарева М.С.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21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E66B8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Мухтаров А.И.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20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1F383B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Кулакова В.А.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18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71243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Богачева В.П.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71DED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10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  <w:tr w:rsidR="00DB73B7" w:rsidTr="00BE66B8">
        <w:tc>
          <w:tcPr>
            <w:tcW w:w="531" w:type="dxa"/>
          </w:tcPr>
          <w:p w:rsidR="00DB73B7" w:rsidRDefault="00DB73B7" w:rsidP="00686477">
            <w:pPr>
              <w:pStyle w:val="ListParagraph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6" w:type="dxa"/>
          </w:tcPr>
          <w:p w:rsidR="00DB73B7" w:rsidRDefault="00DB73B7">
            <w:pPr>
              <w:jc w:val="center"/>
            </w:pPr>
            <w:r>
              <w:t>Бороданкова А.А.</w:t>
            </w:r>
          </w:p>
        </w:tc>
        <w:tc>
          <w:tcPr>
            <w:tcW w:w="1040" w:type="dxa"/>
          </w:tcPr>
          <w:p w:rsidR="00DB73B7" w:rsidRDefault="00DB73B7" w:rsidP="007221B1">
            <w:pPr>
              <w:jc w:val="center"/>
            </w:pPr>
            <w:r w:rsidRPr="000C4161">
              <w:rPr>
                <w:lang w:val="en-US"/>
              </w:rPr>
              <w:t>6</w:t>
            </w:r>
          </w:p>
        </w:tc>
        <w:tc>
          <w:tcPr>
            <w:tcW w:w="1973" w:type="dxa"/>
          </w:tcPr>
          <w:p w:rsidR="00DB73B7" w:rsidRDefault="00DB73B7">
            <w:r w:rsidRPr="002B27DE">
              <w:t>МБОУ ЦО № 18</w:t>
            </w:r>
          </w:p>
        </w:tc>
        <w:tc>
          <w:tcPr>
            <w:tcW w:w="1414" w:type="dxa"/>
          </w:tcPr>
          <w:p w:rsidR="00DB73B7" w:rsidRDefault="00DB73B7">
            <w:pPr>
              <w:jc w:val="center"/>
            </w:pPr>
            <w:r>
              <w:t>8</w:t>
            </w:r>
          </w:p>
        </w:tc>
        <w:tc>
          <w:tcPr>
            <w:tcW w:w="2549" w:type="dxa"/>
          </w:tcPr>
          <w:p w:rsidR="00DB73B7" w:rsidRDefault="00DB73B7" w:rsidP="009E5A8F">
            <w:pPr>
              <w:jc w:val="center"/>
            </w:pPr>
            <w:r w:rsidRPr="007D0FC0">
              <w:t>Участник</w:t>
            </w:r>
          </w:p>
        </w:tc>
      </w:tr>
    </w:tbl>
    <w:p w:rsidR="00DB73B7" w:rsidRDefault="00DB73B7" w:rsidP="001B6B57">
      <w:pPr>
        <w:jc w:val="center"/>
        <w:rPr>
          <w:sz w:val="28"/>
          <w:szCs w:val="28"/>
        </w:rPr>
      </w:pPr>
    </w:p>
    <w:p w:rsidR="00DB73B7" w:rsidRDefault="00DB73B7" w:rsidP="001B6B57">
      <w:pPr>
        <w:tabs>
          <w:tab w:val="center" w:pos="5031"/>
        </w:tabs>
        <w:jc w:val="center"/>
        <w:rPr>
          <w:rStyle w:val="2"/>
          <w:szCs w:val="26"/>
        </w:rPr>
      </w:pPr>
      <w:r>
        <w:t>Руководитель ОО:</w:t>
      </w:r>
      <w:r>
        <w:rPr>
          <w:rStyle w:val="2"/>
          <w:szCs w:val="26"/>
        </w:rPr>
        <w:t>________________ / ________________________</w:t>
      </w:r>
    </w:p>
    <w:p w:rsidR="00DB73B7" w:rsidRDefault="00DB73B7" w:rsidP="001B6B57">
      <w:pPr>
        <w:tabs>
          <w:tab w:val="left" w:leader="hyphen" w:pos="2946"/>
          <w:tab w:val="left" w:leader="hyphen" w:pos="3454"/>
        </w:tabs>
        <w:jc w:val="center"/>
        <w:rPr>
          <w:rStyle w:val="5"/>
          <w:iCs/>
          <w:sz w:val="28"/>
          <w:szCs w:val="28"/>
          <w:vertAlign w:val="superscript"/>
        </w:rPr>
      </w:pPr>
      <w:r>
        <w:rPr>
          <w:rStyle w:val="5"/>
          <w:iCs/>
          <w:sz w:val="28"/>
          <w:szCs w:val="28"/>
          <w:vertAlign w:val="superscript"/>
        </w:rPr>
        <w:t xml:space="preserve">                               (личная подпись)                              (расшифровка подписи)</w:t>
      </w:r>
    </w:p>
    <w:p w:rsidR="00DB73B7" w:rsidRDefault="00DB73B7" w:rsidP="001B6B57">
      <w:pPr>
        <w:ind w:firstLine="708"/>
        <w:jc w:val="both"/>
      </w:pPr>
      <w:r>
        <w:t>Печать ОО</w:t>
      </w:r>
    </w:p>
    <w:p w:rsidR="00DB73B7" w:rsidRDefault="00DB73B7" w:rsidP="001B6B57">
      <w:pPr>
        <w:ind w:firstLine="708"/>
        <w:jc w:val="both"/>
        <w:rPr>
          <w:b/>
          <w:u w:val="single"/>
        </w:rPr>
      </w:pPr>
    </w:p>
    <w:p w:rsidR="00DB73B7" w:rsidRDefault="00DB73B7" w:rsidP="001B6B57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Примечание.</w:t>
      </w:r>
    </w:p>
    <w:p w:rsidR="00DB73B7" w:rsidRDefault="00DB73B7" w:rsidP="001B6B57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1. Рейтинг представляет собой ранжированный список участников (5-</w:t>
      </w:r>
      <w:r w:rsidRPr="007221B1">
        <w:rPr>
          <w:sz w:val="18"/>
          <w:szCs w:val="18"/>
        </w:rPr>
        <w:t>6</w:t>
      </w:r>
      <w:r>
        <w:rPr>
          <w:sz w:val="18"/>
          <w:szCs w:val="18"/>
        </w:rPr>
        <w:t xml:space="preserve"> классы), расположенных по мере убывания набранных ими баллов (в каждой параллели); участники </w:t>
      </w:r>
      <w:r>
        <w:rPr>
          <w:b/>
          <w:sz w:val="18"/>
          <w:szCs w:val="18"/>
          <w:u w:val="single"/>
        </w:rPr>
        <w:t>с равным количеством баллов</w:t>
      </w:r>
      <w:r>
        <w:rPr>
          <w:sz w:val="18"/>
          <w:szCs w:val="18"/>
        </w:rPr>
        <w:t xml:space="preserve"> располагаются </w:t>
      </w:r>
      <w:r>
        <w:rPr>
          <w:b/>
          <w:sz w:val="18"/>
          <w:szCs w:val="18"/>
          <w:u w:val="single"/>
        </w:rPr>
        <w:t>в алфавитном порядке внутри параллели.</w:t>
      </w:r>
    </w:p>
    <w:p w:rsidR="00DB73B7" w:rsidRDefault="00DB73B7" w:rsidP="001B6B5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 В графе «Статус участника (победитель/призёр/участник)» </w:t>
      </w:r>
      <w:r>
        <w:rPr>
          <w:b/>
          <w:sz w:val="18"/>
          <w:szCs w:val="18"/>
        </w:rPr>
        <w:t>слова «Победитель», «Призёр»</w:t>
      </w:r>
      <w:r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>
        <w:rPr>
          <w:b/>
          <w:sz w:val="18"/>
          <w:szCs w:val="18"/>
        </w:rPr>
        <w:t xml:space="preserve">Статус пишется с большой буквы (Победитель, Призёр, </w:t>
      </w:r>
      <w:r>
        <w:rPr>
          <w:sz w:val="18"/>
          <w:szCs w:val="18"/>
        </w:rPr>
        <w:t>Участник</w:t>
      </w:r>
      <w:r>
        <w:rPr>
          <w:b/>
          <w:sz w:val="18"/>
          <w:szCs w:val="18"/>
        </w:rPr>
        <w:t>).</w:t>
      </w:r>
    </w:p>
    <w:p w:rsidR="00DB73B7" w:rsidRDefault="00DB73B7" w:rsidP="001B6B57">
      <w:pPr>
        <w:jc w:val="both"/>
        <w:rPr>
          <w:sz w:val="18"/>
          <w:szCs w:val="18"/>
        </w:rPr>
      </w:pPr>
      <w:r>
        <w:rPr>
          <w:sz w:val="18"/>
          <w:szCs w:val="18"/>
        </w:rPr>
        <w:t>3. В случае, если учащийся является победителем или призёром муниципального этапа ВсОШ 202</w:t>
      </w:r>
      <w:r w:rsidRPr="007221B1">
        <w:rPr>
          <w:sz w:val="18"/>
          <w:szCs w:val="18"/>
        </w:rPr>
        <w:t>2</w:t>
      </w:r>
      <w:r>
        <w:rPr>
          <w:sz w:val="18"/>
          <w:szCs w:val="18"/>
        </w:rPr>
        <w:t>-202</w:t>
      </w:r>
      <w:r w:rsidRPr="007221B1">
        <w:rPr>
          <w:sz w:val="18"/>
          <w:szCs w:val="18"/>
        </w:rPr>
        <w:t>3</w:t>
      </w:r>
      <w:r>
        <w:rPr>
          <w:sz w:val="18"/>
          <w:szCs w:val="18"/>
        </w:rPr>
        <w:t xml:space="preserve"> уч. года, то в графе «Статус участника (победитель/призёр/участник)» необходимо сделать об этом отметку в скобках.</w:t>
      </w:r>
    </w:p>
    <w:p w:rsidR="00DB73B7" w:rsidRDefault="00DB73B7" w:rsidP="001B6B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4.В рейтинг записываем </w:t>
      </w:r>
      <w:r>
        <w:rPr>
          <w:b/>
          <w:sz w:val="18"/>
          <w:szCs w:val="18"/>
        </w:rPr>
        <w:t>всех</w:t>
      </w:r>
      <w:r>
        <w:rPr>
          <w:sz w:val="18"/>
          <w:szCs w:val="18"/>
        </w:rPr>
        <w:t xml:space="preserve"> участников, даже с нулевым показателем баллов.</w:t>
      </w:r>
    </w:p>
    <w:p w:rsidR="00DB73B7" w:rsidRDefault="00DB73B7" w:rsidP="001B6B57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5. </w:t>
      </w:r>
      <w:r>
        <w:rPr>
          <w:b/>
          <w:sz w:val="18"/>
          <w:szCs w:val="18"/>
          <w:u w:val="single"/>
        </w:rPr>
        <w:t>Шрифт</w:t>
      </w:r>
      <w:r>
        <w:rPr>
          <w:b/>
          <w:sz w:val="18"/>
          <w:szCs w:val="18"/>
          <w:u w:val="single"/>
          <w:lang w:val="en-US" w:eastAsia="en-US"/>
        </w:rPr>
        <w:t>TimesNewRoman</w:t>
      </w:r>
      <w:r>
        <w:rPr>
          <w:b/>
          <w:sz w:val="18"/>
          <w:szCs w:val="18"/>
          <w:u w:val="single"/>
          <w:lang w:eastAsia="en-US"/>
        </w:rPr>
        <w:t xml:space="preserve">, </w:t>
      </w:r>
      <w:r>
        <w:rPr>
          <w:b/>
          <w:sz w:val="18"/>
          <w:szCs w:val="18"/>
          <w:u w:val="single"/>
        </w:rPr>
        <w:t xml:space="preserve">кегль 12, интервал-одинарный, выравнивание по центру. </w:t>
      </w:r>
    </w:p>
    <w:p w:rsidR="00DB73B7" w:rsidRDefault="00DB73B7" w:rsidP="001B6B57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6. </w:t>
      </w:r>
      <w:r>
        <w:rPr>
          <w:b/>
          <w:sz w:val="18"/>
          <w:szCs w:val="18"/>
          <w:u w:val="single"/>
        </w:rPr>
        <w:t>Порядок граф не менять!!!</w:t>
      </w:r>
    </w:p>
    <w:p w:rsidR="00DB73B7" w:rsidRDefault="00DB73B7">
      <w:bookmarkStart w:id="0" w:name="_GoBack"/>
      <w:bookmarkEnd w:id="0"/>
    </w:p>
    <w:sectPr w:rsidR="00DB73B7" w:rsidSect="00433B0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57"/>
    <w:rsid w:val="000C2678"/>
    <w:rsid w:val="000C4161"/>
    <w:rsid w:val="000E3EB9"/>
    <w:rsid w:val="001149FF"/>
    <w:rsid w:val="001358BB"/>
    <w:rsid w:val="001B6B57"/>
    <w:rsid w:val="001D0A11"/>
    <w:rsid w:val="001F383B"/>
    <w:rsid w:val="00213BDE"/>
    <w:rsid w:val="00271DED"/>
    <w:rsid w:val="002A4F12"/>
    <w:rsid w:val="002B27DE"/>
    <w:rsid w:val="003C1FBA"/>
    <w:rsid w:val="00433B07"/>
    <w:rsid w:val="0048698B"/>
    <w:rsid w:val="00504050"/>
    <w:rsid w:val="00686477"/>
    <w:rsid w:val="0069515C"/>
    <w:rsid w:val="007221B1"/>
    <w:rsid w:val="00726336"/>
    <w:rsid w:val="0074651A"/>
    <w:rsid w:val="007D0FC0"/>
    <w:rsid w:val="008A4D14"/>
    <w:rsid w:val="008C3305"/>
    <w:rsid w:val="009E5A8F"/>
    <w:rsid w:val="00A44FCB"/>
    <w:rsid w:val="00A72699"/>
    <w:rsid w:val="00B71243"/>
    <w:rsid w:val="00BE66B8"/>
    <w:rsid w:val="00C61719"/>
    <w:rsid w:val="00D0653A"/>
    <w:rsid w:val="00D22BB3"/>
    <w:rsid w:val="00DB73B7"/>
    <w:rsid w:val="00E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B57"/>
    <w:pPr>
      <w:ind w:left="720"/>
      <w:contextualSpacing/>
    </w:pPr>
  </w:style>
  <w:style w:type="character" w:customStyle="1" w:styleId="2">
    <w:name w:val="Основной текст (2)"/>
    <w:uiPriority w:val="99"/>
    <w:rsid w:val="001B6B5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5">
    <w:name w:val="Основной текст (5)"/>
    <w:uiPriority w:val="99"/>
    <w:rsid w:val="001B6B57"/>
    <w:rPr>
      <w:rFonts w:ascii="Times New Roman" w:hAnsi="Times New Roman"/>
      <w:i/>
      <w:color w:val="000000"/>
      <w:spacing w:val="0"/>
      <w:w w:val="100"/>
      <w:position w:val="0"/>
      <w:sz w:val="19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2022-09-26T04:33:00Z</dcterms:created>
  <dcterms:modified xsi:type="dcterms:W3CDTF">2023-09-29T03:55:00Z</dcterms:modified>
</cp:coreProperties>
</file>